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16057" w:rsidRDefault="008160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160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D3B727" wp14:editId="2926304E">
                <wp:simplePos x="0" y="0"/>
                <wp:positionH relativeFrom="column">
                  <wp:posOffset>5463540</wp:posOffset>
                </wp:positionH>
                <wp:positionV relativeFrom="paragraph">
                  <wp:posOffset>128905</wp:posOffset>
                </wp:positionV>
                <wp:extent cx="1054100" cy="2590800"/>
                <wp:effectExtent l="0" t="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6057" w:rsidRDefault="00816057" w:rsidP="008160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816057" w:rsidRDefault="00816057" w:rsidP="0081605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16057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16057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816057" w:rsidRDefault="00816057" w:rsidP="0081605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0.2pt;margin-top:10.15pt;width:83pt;height:20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" fillcolor="window" stroked="f" strokeweight=".5pt">
                <v:path arrowok="t"/>
                <v:textbox inset="0,0,0,0">
                  <w:txbxContent>
                    <w:p w:rsidR="00816057" w:rsidRDefault="00816057" w:rsidP="0081605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816057" w:rsidRDefault="00816057" w:rsidP="00816057">
                      <w:pPr>
                        <w:rPr>
                          <w:b/>
                          <w:sz w:val="18"/>
                        </w:rPr>
                      </w:pP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16057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16057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816057" w:rsidRDefault="00816057" w:rsidP="0081605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01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27305</wp:posOffset>
                </wp:positionV>
                <wp:extent cx="3530600" cy="3344545"/>
                <wp:effectExtent l="0" t="0" r="12700" b="825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0" cy="3344545"/>
                          <a:chOff x="0" y="0"/>
                          <a:chExt cx="3530600" cy="334454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057" w:rsidRDefault="00816057" w:rsidP="0081605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7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057" w:rsidRDefault="00816057" w:rsidP="0081605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939800" y="774700"/>
                            <a:ext cx="2590800" cy="2569845"/>
                            <a:chOff x="0" y="0"/>
                            <a:chExt cx="2590800" cy="256984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800" y="0"/>
                              <a:ext cx="1181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16057" w:rsidRDefault="00AE2FC6" w:rsidP="0081605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2         </w:t>
                                </w:r>
                                <w:r w:rsidR="00AA01AC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1      </w:t>
                                </w:r>
                                <w:r w:rsidR="00AA01AC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165100" y="127000"/>
                              <a:ext cx="2165160" cy="2269817"/>
                              <a:chOff x="0" y="0"/>
                              <a:chExt cx="2165160" cy="2269817"/>
                            </a:xfrm>
                          </wpg:grpSpPr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65160" cy="2269817"/>
                                <a:chOff x="0" y="0"/>
                                <a:chExt cx="3621024" cy="3798899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621024" cy="3798899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260600" y="1524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302000" y="1524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584200" y="1524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39700" y="1524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302000" y="6350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302000" y="17907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302000" y="27178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39700" y="10668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39700" y="24257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39700" y="34798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736600" y="34798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473200" y="34798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057400" y="34798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832100" y="34798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302000" y="34798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ctagon 22"/>
                              <wps:cNvSpPr/>
                              <wps:spPr>
                                <a:xfrm>
                                  <a:off x="1625600" y="152400"/>
                                  <a:ext cx="215900" cy="203200"/>
                                </a:xfrm>
                                <a:prstGeom prst="octag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400" y="63500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FC6" w:rsidRDefault="00AE2FC6" w:rsidP="00AE2FC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AE2FC6" w:rsidRPr="00AE2FC6" w:rsidRDefault="00AE2FC6" w:rsidP="00AE2FC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1104900" y="762000"/>
                                <a:ext cx="873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7600" y="215900"/>
                              <a:ext cx="203200" cy="222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AE2FC6" w:rsidRPr="00AE2FC6" w:rsidRDefault="00AE2FC6" w:rsidP="00AE2FC6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Pr="00AE2FC6" w:rsidRDefault="00AE2FC6" w:rsidP="00AE2FC6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Pr="00AE2FC6" w:rsidRDefault="00AE2FC6" w:rsidP="00AE2FC6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Pr="00AE2FC6" w:rsidRDefault="00AE2FC6" w:rsidP="00AE2FC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900"/>
                              <a:ext cx="101600" cy="215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Pr="00AE2FC6" w:rsidRDefault="00AE2FC6" w:rsidP="00AE2FC6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P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P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FC6" w:rsidRDefault="00AE2FC6" w:rsidP="00AE2F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00" y="2438400"/>
                              <a:ext cx="154241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A01AC" w:rsidRDefault="00AA01AC" w:rsidP="00AA01A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7             8           9            10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99.2pt;margin-top:2.15pt;width:278pt;height:263.35pt;z-index:251705856" coordsize="35306,3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">
                <v:shape id="Text Box 3" o:spid="_x0000_s1028" type="#_x0000_t202" style="position:absolute;left:20320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816057" w:rsidRDefault="00816057" w:rsidP="0081605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" o:spid="_x0000_s1029" type="#_x0000_t202" style="position:absolute;top:19177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816057" w:rsidRDefault="00816057" w:rsidP="0081605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1" o:spid="_x0000_s1030" style="position:absolute;left:9398;top:7747;width:25908;height:25698" coordsize="25908,25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3" o:spid="_x0000_s1031" type="#_x0000_t202" style="position:absolute;left:5588;width:1181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  <v:textbox style="mso-fit-shape-to-text:t" inset="0,0,0,0">
                      <w:txbxContent>
                        <w:p w:rsidR="00816057" w:rsidRDefault="00AE2FC6" w:rsidP="0081605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2         </w:t>
                          </w:r>
                          <w:r w:rsidR="00AA01AC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1      </w:t>
                          </w:r>
                          <w:r w:rsidR="00AA01AC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16</w:t>
                          </w:r>
                        </w:p>
                      </w:txbxContent>
                    </v:textbox>
                  </v:shape>
                  <v:group id="Group 27" o:spid="_x0000_s1032" style="position:absolute;left:1651;top:1270;width:21651;height:22698" coordsize="21651,2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4" o:spid="_x0000_s1033" style="position:absolute;width:21651;height:22698" coordsize="36210,3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o:lock v:ext="edit" aspectratio="t"/>
                      <v:rect id="Rectangle 23" o:spid="_x0000_s1034" style="position:absolute;width:36210;height:3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    <v:path arrowok="t"/>
                        <o:lock v:ext="edit" aspectratio="t"/>
                      </v:rect>
                      <v:rect id="Rectangle 7" o:spid="_x0000_s1035" style="position:absolute;left:22606;top:1524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<v:rect id="Rectangle 8" o:spid="_x0000_s1036" style="position:absolute;left:33020;top:1524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5842;top:1524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1397;top:1524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33020;top:6350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33020;top:1790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33020;top:2717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1397;top:1066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1397;top:2425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1397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7366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14732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20574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8" style="position:absolute;left:28321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9" style="position:absolute;left:33020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22" o:spid="_x0000_s1050" type="#_x0000_t10" style="position:absolute;left:16256;top:1524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JCsEA&#10;AADbAAAADwAAAGRycy9kb3ducmV2LnhtbESPQYvCMBSE78L+h/AWvNl0e5DSNYruIqxHq3h+NM+m&#10;a/NSmljrvzeC4HGYmW+YxWq0rRio941jBV9JCoK4crrhWsHxsJ3lIHxA1tg6JgV38rBafkwWWGh3&#10;4z0NZahFhLAvUIEJoSuk9JUhiz5xHXH0zq63GKLsa6l7vEW4bWWWpnNpseG4YLCjH0PVpbxaBfmV&#10;y2ZXn87r+Wb4z40+bMvdr1LTz3H9DSLQGN7hV/tPK8gy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CQrBAAAA2wAAAA8AAAAAAAAAAAAAAAAAmAIAAGRycy9kb3du&#10;cmV2LnhtbFBLBQYAAAAABAAEAPUAAACGAwAAAAA=&#10;" fillcolor="white [3201]" strokecolor="black [3200]"/>
                    </v:group>
                    <v:shape id="Text Box 25" o:spid="_x0000_s1051" type="#_x0000_t202" style="position:absolute;left:6604;top:6350;width:35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AE2FC6" w:rsidRDefault="00AE2FC6" w:rsidP="00AE2FC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AE2FC6" w:rsidRPr="00AE2FC6" w:rsidRDefault="00AE2FC6" w:rsidP="00AE2FC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52" type="#_x0000_t32" style="position:absolute;left:11049;top:7620;width:87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  <v:stroke endarrow="open"/>
                    </v:shape>
                  </v:group>
                  <v:shape id="Text Box 28" o:spid="_x0000_s1053" type="#_x0000_t202" style="position:absolute;left:23876;top:2159;width:2032;height:2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AE2FC6" w:rsidRPr="00AE2FC6" w:rsidRDefault="00AE2FC6" w:rsidP="00AE2FC6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Pr="00AE2FC6" w:rsidRDefault="00AE2FC6" w:rsidP="00AE2FC6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Pr="00AE2FC6" w:rsidRDefault="00AE2FC6" w:rsidP="00AE2FC6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Pr="00AE2FC6" w:rsidRDefault="00AE2FC6" w:rsidP="00AE2FC6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AE2FC6" w:rsidRDefault="00AE2FC6" w:rsidP="00AE2FC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top:2159;width:1016;height:2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Pr="00AE2FC6" w:rsidRDefault="00AE2FC6" w:rsidP="00AE2FC6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Pr="00AE2FC6" w:rsidRDefault="00AE2FC6" w:rsidP="00AE2FC6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Pr="00AE2FC6" w:rsidRDefault="00AE2FC6" w:rsidP="00AE2FC6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FC6" w:rsidRDefault="00AE2FC6" w:rsidP="00AE2F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6350;top:24384;width:1542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A01AC" w:rsidRDefault="00AA01AC" w:rsidP="00AA01A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7             8           9            10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E374ED">
        <w:rPr>
          <w:b/>
          <w:sz w:val="24"/>
        </w:rPr>
        <w:t>Al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3437F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374ED">
        <w:rPr>
          <w:b/>
          <w:sz w:val="24"/>
        </w:rPr>
        <w:t xml:space="preserve"> V</w:t>
      </w:r>
      <w:r w:rsidR="00E374ED" w:rsidRPr="00E374ED">
        <w:rPr>
          <w:b/>
          <w:sz w:val="16"/>
          <w:szCs w:val="16"/>
        </w:rPr>
        <w:t>DD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E374ED">
        <w:rPr>
          <w:b/>
          <w:sz w:val="28"/>
        </w:rPr>
        <w:t>68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73437F">
        <w:rPr>
          <w:b/>
          <w:sz w:val="28"/>
        </w:rPr>
        <w:t>7</w:t>
      </w:r>
      <w:r w:rsidR="00E374ED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</w:t>
      </w:r>
      <w:r w:rsidR="00E374ED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16057">
        <w:rPr>
          <w:b/>
          <w:noProof/>
          <w:sz w:val="24"/>
        </w:rPr>
        <w:t>11/9/17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374ED">
        <w:rPr>
          <w:b/>
          <w:sz w:val="24"/>
        </w:rPr>
        <w:t>TEXAS INSTR. / HARRIS</w:t>
      </w:r>
      <w:r w:rsidR="007B1E56">
        <w:rPr>
          <w:b/>
          <w:sz w:val="24"/>
        </w:rPr>
        <w:t xml:space="preserve">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E374ED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374ED">
        <w:rPr>
          <w:b/>
          <w:sz w:val="28"/>
        </w:rPr>
        <w:t xml:space="preserve">11” 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 w:rsidR="00E374ED"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74ED">
        <w:rPr>
          <w:b/>
          <w:sz w:val="28"/>
        </w:rPr>
        <w:t>CD40</w:t>
      </w:r>
      <w:r w:rsidR="000B5BF1">
        <w:rPr>
          <w:b/>
          <w:sz w:val="28"/>
        </w:rPr>
        <w:t>2</w:t>
      </w:r>
      <w:r w:rsidR="00E374ED">
        <w:rPr>
          <w:b/>
          <w:sz w:val="28"/>
        </w:rPr>
        <w:t>8BH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05" w:rsidRDefault="00D57705">
      <w:r>
        <w:separator/>
      </w:r>
    </w:p>
  </w:endnote>
  <w:endnote w:type="continuationSeparator" w:id="0">
    <w:p w:rsidR="00D57705" w:rsidRDefault="00D5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05" w:rsidRDefault="00D57705">
      <w:r>
        <w:separator/>
      </w:r>
    </w:p>
  </w:footnote>
  <w:footnote w:type="continuationSeparator" w:id="0">
    <w:p w:rsidR="00D57705" w:rsidRDefault="00D5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B1E56" w:rsidRDefault="0081605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298161" wp14:editId="7D553F2D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B5BF1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6057"/>
    <w:rsid w:val="00817E83"/>
    <w:rsid w:val="0083300E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01AC"/>
    <w:rsid w:val="00AA599E"/>
    <w:rsid w:val="00AC5F86"/>
    <w:rsid w:val="00AD56CA"/>
    <w:rsid w:val="00AE2FC6"/>
    <w:rsid w:val="00AF3CA4"/>
    <w:rsid w:val="00B01407"/>
    <w:rsid w:val="00B2441F"/>
    <w:rsid w:val="00B27798"/>
    <w:rsid w:val="00B82E39"/>
    <w:rsid w:val="00B85535"/>
    <w:rsid w:val="00BB3746"/>
    <w:rsid w:val="00C01050"/>
    <w:rsid w:val="00C558FC"/>
    <w:rsid w:val="00C64C43"/>
    <w:rsid w:val="00CB4173"/>
    <w:rsid w:val="00CF41BC"/>
    <w:rsid w:val="00D060E6"/>
    <w:rsid w:val="00D57705"/>
    <w:rsid w:val="00DA268D"/>
    <w:rsid w:val="00DB7161"/>
    <w:rsid w:val="00DE0C22"/>
    <w:rsid w:val="00DF3B24"/>
    <w:rsid w:val="00E374ED"/>
    <w:rsid w:val="00E52883"/>
    <w:rsid w:val="00E87E14"/>
    <w:rsid w:val="00EA5500"/>
    <w:rsid w:val="00EA7172"/>
    <w:rsid w:val="00EB6FB1"/>
    <w:rsid w:val="00EC7DF2"/>
    <w:rsid w:val="00EE1F12"/>
    <w:rsid w:val="00EE76F5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FD5E6-AE13-4B20-BE0F-8ACD5D08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13</TotalTime>
  <Pages>1</Pages>
  <Words>83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2012-04-25T17:44:00Z</cp:lastPrinted>
  <dcterms:created xsi:type="dcterms:W3CDTF">2017-11-09T16:05:00Z</dcterms:created>
  <dcterms:modified xsi:type="dcterms:W3CDTF">2017-11-09T16:18:00Z</dcterms:modified>
</cp:coreProperties>
</file>